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17" w:rsidRDefault="00814D58" w:rsidP="00814D58">
      <w:pPr>
        <w:framePr w:w="361" w:wrap="auto" w:vAnchor="page" w:hAnchor="page" w:x="2056" w:y="5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LucidaConsole" w:hAnsi="LucidaConsole" w:cs="LucidaConsole"/>
          <w:color w:val="FF0000"/>
          <w:sz w:val="21"/>
          <w:szCs w:val="21"/>
        </w:rPr>
        <w:t>1</w:t>
      </w:r>
      <w:r w:rsidR="0072411F"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Console" w:hAnsi="LucidaConsole" w:cs="LucidaConsole"/>
          <w:color w:val="FF0000"/>
          <w:sz w:val="21"/>
          <w:szCs w:val="21"/>
        </w:rPr>
        <w:t>Α</w:t>
      </w:r>
    </w:p>
    <w:p w:rsidR="005822C8" w:rsidRPr="0077274E" w:rsidRDefault="005822C8" w:rsidP="0077274E">
      <w:pPr>
        <w:framePr w:w="10346" w:wrap="auto" w:vAnchor="page" w:hAnchor="page" w:x="1081" w:y="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77274E">
        <w:rPr>
          <w:rFonts w:ascii="Arial" w:hAnsi="Arial" w:cs="Arial"/>
          <w:b/>
          <w:color w:val="000000"/>
          <w:sz w:val="21"/>
          <w:szCs w:val="21"/>
        </w:rPr>
        <w:t>Βήμα 1</w:t>
      </w:r>
      <w:r w:rsidR="0077274E" w:rsidRPr="0077274E">
        <w:rPr>
          <w:rFonts w:ascii="Arial" w:hAnsi="Arial" w:cs="Arial"/>
          <w:b/>
          <w:color w:val="000000"/>
          <w:sz w:val="21"/>
          <w:szCs w:val="21"/>
        </w:rPr>
        <w:t>ο (είσοδος στο σύστημα)</w:t>
      </w:r>
    </w:p>
    <w:p w:rsidR="0077274E" w:rsidRPr="005822C8" w:rsidRDefault="0077274E" w:rsidP="0077274E">
      <w:pPr>
        <w:framePr w:w="10346" w:wrap="auto" w:vAnchor="page" w:hAnchor="page" w:x="1081" w:y="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B0717" w:rsidRDefault="00DB0717" w:rsidP="0077274E">
      <w:pPr>
        <w:framePr w:w="10346" w:wrap="auto" w:vAnchor="page" w:hAnchor="page" w:x="1081" w:y="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1Α </w:t>
      </w:r>
      <w:r>
        <w:rPr>
          <w:rFonts w:ascii="Arial" w:hAnsi="Arial" w:cs="Arial"/>
          <w:color w:val="000000"/>
          <w:sz w:val="21"/>
          <w:szCs w:val="21"/>
        </w:rPr>
        <w:t>Στο πεδίο 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Όνοµα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Χρήστη”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πληκτρολογούµε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username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που µας δόθηκε κατά την</w:t>
      </w:r>
    </w:p>
    <w:p w:rsidR="00DB0717" w:rsidRDefault="00DB0717" w:rsidP="0077274E">
      <w:pPr>
        <w:framePr w:w="10346" w:wrap="auto" w:vAnchor="page" w:hAnchor="page" w:x="1081" w:y="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εγγραφή στην υπηρεσία.</w:t>
      </w:r>
    </w:p>
    <w:p w:rsidR="00DB0717" w:rsidRDefault="00DB0717" w:rsidP="0077274E">
      <w:pPr>
        <w:framePr w:w="10346" w:wrap="auto" w:vAnchor="page" w:hAnchor="page" w:x="1081" w:y="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1Β </w:t>
      </w:r>
      <w:r>
        <w:rPr>
          <w:rFonts w:ascii="Arial" w:hAnsi="Arial" w:cs="Arial"/>
          <w:color w:val="000000"/>
          <w:sz w:val="21"/>
          <w:szCs w:val="21"/>
        </w:rPr>
        <w:t xml:space="preserve">Στο πεδίο κωδικός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πληκτρολογούµε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password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που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δηλώσαµε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κατά την εγγραφή</w:t>
      </w:r>
    </w:p>
    <w:p w:rsidR="00DB0717" w:rsidRDefault="00DB0717" w:rsidP="0077274E">
      <w:pPr>
        <w:framePr w:w="10346" w:wrap="auto" w:vAnchor="page" w:hAnchor="page" w:x="1081" w:y="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στην υπηρεσία.</w:t>
      </w:r>
    </w:p>
    <w:p w:rsidR="00DB0717" w:rsidRDefault="00DB0717" w:rsidP="0077274E">
      <w:pPr>
        <w:framePr w:w="10346" w:wrap="auto" w:vAnchor="page" w:hAnchor="page" w:x="1081" w:y="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1Γ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Κάνουµε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κλικ στο Σύνδεση</w:t>
      </w:r>
    </w:p>
    <w:p w:rsidR="00DB0717" w:rsidRPr="00F60DC0" w:rsidRDefault="00F60DC0" w:rsidP="005D5D60">
      <w:pPr>
        <w:framePr w:w="1516" w:wrap="auto" w:vAnchor="page" w:hAnchor="page" w:x="2896" w:y="6121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sz w:val="24"/>
          <w:szCs w:val="24"/>
          <w:u w:val="single"/>
        </w:rPr>
      </w:pPr>
      <w:r w:rsidRPr="00F60DC0">
        <w:rPr>
          <w:rFonts w:cs="LucidaConsole"/>
          <w:b/>
          <w:color w:val="FF0000"/>
          <w:sz w:val="21"/>
          <w:szCs w:val="21"/>
          <w:u w:val="single"/>
        </w:rPr>
        <w:t xml:space="preserve">Πχ. </w:t>
      </w:r>
      <w:proofErr w:type="spellStart"/>
      <w:r w:rsidRPr="00F60DC0">
        <w:rPr>
          <w:rFonts w:cs="LucidaConsole"/>
          <w:b/>
          <w:color w:val="FF0000"/>
          <w:sz w:val="21"/>
          <w:szCs w:val="21"/>
          <w:u w:val="single"/>
          <w:lang w:val="en-US"/>
        </w:rPr>
        <w:t>Sen</w:t>
      </w:r>
      <w:proofErr w:type="spellEnd"/>
      <w:r w:rsidRPr="00F60DC0">
        <w:rPr>
          <w:rFonts w:cs="LucidaConsole"/>
          <w:b/>
          <w:color w:val="FF0000"/>
          <w:sz w:val="21"/>
          <w:szCs w:val="21"/>
          <w:u w:val="single"/>
        </w:rPr>
        <w:t>1100100</w:t>
      </w:r>
    </w:p>
    <w:p w:rsidR="00DB0717" w:rsidRDefault="00DB0717">
      <w:pPr>
        <w:framePr w:w="1017" w:wrap="auto" w:hAnchor="text" w:x="1889" w:y="6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1Β</w:t>
      </w:r>
    </w:p>
    <w:p w:rsidR="00DB0717" w:rsidRDefault="00DB0717">
      <w:pPr>
        <w:framePr w:w="1017" w:wrap="auto" w:hAnchor="text" w:x="4051" w:y="7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1Γ</w:t>
      </w:r>
    </w:p>
    <w:p w:rsidR="00DB0717" w:rsidRPr="0077274E" w:rsidRDefault="00DB0717">
      <w:pPr>
        <w:framePr w:w="4500" w:wrap="auto" w:hAnchor="text" w:x="1134" w:y="8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7274E">
        <w:rPr>
          <w:rFonts w:ascii="Arial Bold" w:hAnsi="Arial Bold" w:cs="Arial Bold"/>
          <w:b/>
          <w:color w:val="000000"/>
          <w:sz w:val="23"/>
          <w:szCs w:val="23"/>
        </w:rPr>
        <w:t>Βήµα</w:t>
      </w:r>
      <w:proofErr w:type="spellEnd"/>
      <w:r w:rsidRPr="0077274E">
        <w:rPr>
          <w:rFonts w:ascii="Arial Bold" w:hAnsi="Arial Bold" w:cs="Arial Bold"/>
          <w:b/>
          <w:color w:val="000000"/>
          <w:sz w:val="23"/>
          <w:szCs w:val="23"/>
        </w:rPr>
        <w:t xml:space="preserve"> 2ο (επιλογή µ</w:t>
      </w:r>
      <w:proofErr w:type="spellStart"/>
      <w:r w:rsidRPr="0077274E">
        <w:rPr>
          <w:rFonts w:ascii="Arial Bold" w:hAnsi="Arial Bold" w:cs="Arial Bold"/>
          <w:b/>
          <w:color w:val="000000"/>
          <w:sz w:val="23"/>
          <w:szCs w:val="23"/>
        </w:rPr>
        <w:t>αθηµάτων</w:t>
      </w:r>
      <w:proofErr w:type="spellEnd"/>
      <w:r w:rsidRPr="0077274E">
        <w:rPr>
          <w:rFonts w:ascii="Arial Bold" w:hAnsi="Arial Bold" w:cs="Arial Bold"/>
          <w:b/>
          <w:color w:val="000000"/>
          <w:sz w:val="23"/>
          <w:szCs w:val="23"/>
        </w:rPr>
        <w:t>)</w:t>
      </w:r>
    </w:p>
    <w:p w:rsidR="00DB0717" w:rsidRDefault="00DB0717">
      <w:pPr>
        <w:framePr w:w="10132" w:wrap="auto" w:hAnchor="text" w:x="1134" w:y="9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2Α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Κάνουµε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κλικ στο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εξάµηνο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που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επιθυµούµε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και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επιλέγουµε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την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οµάδα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αθηµάτων</w:t>
      </w:r>
      <w:proofErr w:type="spellEnd"/>
    </w:p>
    <w:p w:rsidR="00DB0717" w:rsidRDefault="00DB0717">
      <w:pPr>
        <w:framePr w:w="10132" w:wrap="auto" w:hAnchor="text" w:x="1134" w:y="9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για την οποία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επιθυµούµε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να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δηλώσουµε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αθήµατα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B0717" w:rsidRDefault="00DB0717">
      <w:pPr>
        <w:framePr w:w="10132" w:wrap="auto" w:hAnchor="text" w:x="1134" w:y="9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2Β </w:t>
      </w:r>
      <w:r>
        <w:rPr>
          <w:rFonts w:ascii="Arial" w:hAnsi="Arial" w:cs="Arial"/>
          <w:color w:val="000000"/>
          <w:sz w:val="21"/>
          <w:szCs w:val="21"/>
        </w:rPr>
        <w:t xml:space="preserve">Στη συνέχεια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επιλέγουµε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τα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αθήµατα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που µας ενδιαφέρουν κάνοντας κλικ στο</w:t>
      </w:r>
    </w:p>
    <w:p w:rsidR="00DB0717" w:rsidRDefault="00DB0717">
      <w:pPr>
        <w:framePr w:w="10132" w:wrap="auto" w:hAnchor="text" w:x="1134" w:y="9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σωστό κουτάκι αριστερά του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αθήµατος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B0717" w:rsidRDefault="00DB0717">
      <w:pPr>
        <w:framePr w:w="1017" w:wrap="auto" w:hAnchor="text" w:x="3510" w:y="10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2Α</w:t>
      </w:r>
    </w:p>
    <w:p w:rsidR="00DB0717" w:rsidRDefault="00DB0717">
      <w:pPr>
        <w:framePr w:w="1017" w:wrap="auto" w:hAnchor="text" w:x="4952" w:y="12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2Β</w:t>
      </w:r>
    </w:p>
    <w:p w:rsidR="00DB0717" w:rsidRDefault="00FC5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0717">
          <w:pgSz w:w="11905" w:h="1685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4105275</wp:posOffset>
                </wp:positionV>
                <wp:extent cx="619125" cy="90805"/>
                <wp:effectExtent l="9525" t="9525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6.25pt;margin-top:323.25pt;width:48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VWGwIAADo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"/>
            </w:pict>
          </mc:Fallback>
        </mc:AlternateContent>
      </w:r>
    </w:p>
    <w:p w:rsidR="00DB0717" w:rsidRPr="0077274E" w:rsidRDefault="0072411F">
      <w:pPr>
        <w:framePr w:w="4500" w:wrap="auto" w:hAnchor="text" w:x="1134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DB0717" w:rsidRPr="0077274E">
        <w:rPr>
          <w:rFonts w:ascii="Arial Bold" w:hAnsi="Arial Bold" w:cs="Arial Bold"/>
          <w:b/>
          <w:color w:val="000000"/>
          <w:sz w:val="23"/>
          <w:szCs w:val="23"/>
        </w:rPr>
        <w:t>Βήµα</w:t>
      </w:r>
      <w:proofErr w:type="spellEnd"/>
      <w:r w:rsidR="00DB0717" w:rsidRPr="0077274E">
        <w:rPr>
          <w:rFonts w:ascii="Arial Bold" w:hAnsi="Arial Bold" w:cs="Arial Bold"/>
          <w:b/>
          <w:color w:val="000000"/>
          <w:sz w:val="23"/>
          <w:szCs w:val="23"/>
        </w:rPr>
        <w:t xml:space="preserve"> 3ο (επιλογή µ</w:t>
      </w:r>
      <w:proofErr w:type="spellStart"/>
      <w:r w:rsidR="00DB0717" w:rsidRPr="0077274E">
        <w:rPr>
          <w:rFonts w:ascii="Arial Bold" w:hAnsi="Arial Bold" w:cs="Arial Bold"/>
          <w:b/>
          <w:color w:val="000000"/>
          <w:sz w:val="23"/>
          <w:szCs w:val="23"/>
        </w:rPr>
        <w:t>αθηµάτων</w:t>
      </w:r>
      <w:proofErr w:type="spellEnd"/>
      <w:r w:rsidR="00DB0717" w:rsidRPr="0077274E">
        <w:rPr>
          <w:rFonts w:ascii="Arial Bold" w:hAnsi="Arial Bold" w:cs="Arial Bold"/>
          <w:b/>
          <w:color w:val="000000"/>
          <w:sz w:val="23"/>
          <w:szCs w:val="23"/>
        </w:rPr>
        <w:t>)</w:t>
      </w:r>
    </w:p>
    <w:p w:rsidR="00DB0717" w:rsidRDefault="00DB0717">
      <w:pPr>
        <w:framePr w:w="10163" w:wrap="auto" w:hAnchor="text" w:x="1134" w:y="1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3Α </w:t>
      </w:r>
      <w:r>
        <w:rPr>
          <w:rFonts w:ascii="Arial" w:hAnsi="Arial" w:cs="Arial"/>
          <w:color w:val="000000"/>
          <w:sz w:val="21"/>
          <w:szCs w:val="21"/>
        </w:rPr>
        <w:t xml:space="preserve">Η ίδια διαδικασία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επαναλαµβάνετε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όσες φορές είναι απαραίτητο, για τη δήλωση</w:t>
      </w:r>
    </w:p>
    <w:p w:rsidR="00DB0717" w:rsidRDefault="00DB0717">
      <w:pPr>
        <w:framePr w:w="10163" w:wrap="auto" w:hAnchor="text" w:x="1134" w:y="1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αθηµάτων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σε διαφορετική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οµάδα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αθηµάτων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καθώς και σε διαφορετικό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εξάµηνο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B0717" w:rsidRDefault="00DB0717">
      <w:pPr>
        <w:framePr w:w="1017" w:wrap="auto" w:hAnchor="text" w:x="4051" w:y="4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3Α</w:t>
      </w:r>
    </w:p>
    <w:p w:rsidR="00DB0717" w:rsidRDefault="00DB0717">
      <w:pPr>
        <w:framePr w:w="1017" w:wrap="auto" w:hAnchor="text" w:x="9096" w:y="6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4Α</w:t>
      </w:r>
    </w:p>
    <w:p w:rsidR="00DB0717" w:rsidRPr="0077274E" w:rsidRDefault="00DB0717" w:rsidP="0077274E">
      <w:pPr>
        <w:framePr w:w="7217" w:wrap="auto" w:hAnchor="page" w:x="1246" w:y="8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7274E">
        <w:rPr>
          <w:rFonts w:ascii="Arial Bold" w:hAnsi="Arial Bold" w:cs="Arial Bold"/>
          <w:b/>
          <w:color w:val="000000"/>
          <w:sz w:val="23"/>
          <w:szCs w:val="23"/>
        </w:rPr>
        <w:t>Βήµα</w:t>
      </w:r>
      <w:proofErr w:type="spellEnd"/>
      <w:r w:rsidRPr="0077274E">
        <w:rPr>
          <w:rFonts w:ascii="Arial Bold" w:hAnsi="Arial Bold" w:cs="Arial Bold"/>
          <w:b/>
          <w:color w:val="000000"/>
          <w:sz w:val="23"/>
          <w:szCs w:val="23"/>
        </w:rPr>
        <w:t xml:space="preserve"> 4ο (επιβεβαίωση των µ</w:t>
      </w:r>
      <w:proofErr w:type="spellStart"/>
      <w:r w:rsidRPr="0077274E">
        <w:rPr>
          <w:rFonts w:ascii="Arial Bold" w:hAnsi="Arial Bold" w:cs="Arial Bold"/>
          <w:b/>
          <w:color w:val="000000"/>
          <w:sz w:val="23"/>
          <w:szCs w:val="23"/>
        </w:rPr>
        <w:t>αθηµάτων</w:t>
      </w:r>
      <w:proofErr w:type="spellEnd"/>
      <w:r w:rsidRPr="0077274E">
        <w:rPr>
          <w:rFonts w:ascii="Arial Bold" w:hAnsi="Arial Bold" w:cs="Arial Bold"/>
          <w:b/>
          <w:color w:val="000000"/>
          <w:sz w:val="23"/>
          <w:szCs w:val="23"/>
        </w:rPr>
        <w:t xml:space="preserve"> για δήλωση)</w:t>
      </w:r>
    </w:p>
    <w:p w:rsidR="00DB0717" w:rsidRDefault="00DB0717">
      <w:pPr>
        <w:framePr w:w="10268" w:wrap="auto" w:hAnchor="text" w:x="1134" w:y="9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4Α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Κάνουµε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κλικ στη λέξη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∆ήλωση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που βρίσκεται στο κάτω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έρος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της οθόνης</w:t>
      </w:r>
    </w:p>
    <w:p w:rsidR="00DB0717" w:rsidRDefault="00DB0717">
      <w:pPr>
        <w:framePr w:w="10268" w:wrap="auto" w:hAnchor="text" w:x="1134" w:y="9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4Β </w:t>
      </w:r>
      <w:r>
        <w:rPr>
          <w:rFonts w:ascii="Arial" w:hAnsi="Arial" w:cs="Arial"/>
          <w:color w:val="000000"/>
          <w:sz w:val="21"/>
          <w:szCs w:val="21"/>
        </w:rPr>
        <w:t>Στη λίστα των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αθηµάτων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επιλέγουµε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σύγγραµµα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που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επιθυµούµε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για το κάθε</w:t>
      </w:r>
    </w:p>
    <w:p w:rsidR="00DB0717" w:rsidRDefault="00DB0717">
      <w:pPr>
        <w:framePr w:w="10268" w:wrap="auto" w:hAnchor="text" w:x="1134" w:y="9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ένα.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Μπορούµε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να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λάβουµε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περισσότερες πληροφορίες για τις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διαθέσιµες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επιλογές</w:t>
      </w:r>
    </w:p>
    <w:p w:rsidR="007D210C" w:rsidRDefault="00DB0717">
      <w:pPr>
        <w:framePr w:w="10268" w:wrap="auto" w:hAnchor="text" w:x="1134" w:y="9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πατώντας πάνω στο εικονίδιο µε το βιβλίο</w:t>
      </w:r>
      <w:r w:rsidR="005B6EA1" w:rsidRPr="005B6EA1">
        <w:rPr>
          <w:rFonts w:ascii="Arial" w:hAnsi="Arial" w:cs="Arial"/>
          <w:color w:val="000000"/>
          <w:sz w:val="21"/>
          <w:szCs w:val="21"/>
        </w:rPr>
        <w:t xml:space="preserve"> (</w:t>
      </w:r>
      <w:r w:rsidR="005B6EA1">
        <w:rPr>
          <w:rFonts w:ascii="Arial" w:hAnsi="Arial" w:cs="Arial"/>
          <w:color w:val="000000"/>
          <w:sz w:val="21"/>
          <w:szCs w:val="21"/>
        </w:rPr>
        <w:t>εάν υπ</w:t>
      </w:r>
      <w:r w:rsidR="007D210C">
        <w:rPr>
          <w:rFonts w:ascii="Arial" w:hAnsi="Arial" w:cs="Arial"/>
          <w:color w:val="000000"/>
          <w:sz w:val="21"/>
          <w:szCs w:val="21"/>
        </w:rPr>
        <w:t>ά</w:t>
      </w:r>
      <w:r w:rsidR="005B6EA1">
        <w:rPr>
          <w:rFonts w:ascii="Arial" w:hAnsi="Arial" w:cs="Arial"/>
          <w:color w:val="000000"/>
          <w:sz w:val="21"/>
          <w:szCs w:val="21"/>
        </w:rPr>
        <w:t>ρχουν 2 επιλογ</w:t>
      </w:r>
      <w:r w:rsidR="007D210C">
        <w:rPr>
          <w:rFonts w:ascii="Arial" w:hAnsi="Arial" w:cs="Arial"/>
          <w:color w:val="000000"/>
          <w:sz w:val="21"/>
          <w:szCs w:val="21"/>
        </w:rPr>
        <w:t>έ</w:t>
      </w:r>
      <w:r w:rsidR="005B6EA1">
        <w:rPr>
          <w:rFonts w:ascii="Arial" w:hAnsi="Arial" w:cs="Arial"/>
          <w:color w:val="000000"/>
          <w:sz w:val="21"/>
          <w:szCs w:val="21"/>
        </w:rPr>
        <w:t xml:space="preserve">ς </w:t>
      </w:r>
      <w:proofErr w:type="spellStart"/>
      <w:r w:rsidR="005B6EA1">
        <w:rPr>
          <w:rFonts w:ascii="Arial" w:hAnsi="Arial" w:cs="Arial"/>
          <w:color w:val="000000"/>
          <w:sz w:val="21"/>
          <w:szCs w:val="21"/>
        </w:rPr>
        <w:t>συγκραμμ</w:t>
      </w:r>
      <w:r w:rsidR="007D210C">
        <w:rPr>
          <w:rFonts w:ascii="Arial" w:hAnsi="Arial" w:cs="Arial"/>
          <w:color w:val="000000"/>
          <w:sz w:val="21"/>
          <w:szCs w:val="21"/>
        </w:rPr>
        <w:t>ά</w:t>
      </w:r>
      <w:r w:rsidR="005B6EA1">
        <w:rPr>
          <w:rFonts w:ascii="Arial" w:hAnsi="Arial" w:cs="Arial"/>
          <w:color w:val="000000"/>
          <w:sz w:val="21"/>
          <w:szCs w:val="21"/>
        </w:rPr>
        <w:t>των</w:t>
      </w:r>
      <w:proofErr w:type="spellEnd"/>
      <w:r w:rsidR="005B6EA1">
        <w:rPr>
          <w:rFonts w:ascii="Arial" w:hAnsi="Arial" w:cs="Arial"/>
          <w:color w:val="000000"/>
          <w:sz w:val="21"/>
          <w:szCs w:val="21"/>
        </w:rPr>
        <w:t xml:space="preserve"> ενημερ</w:t>
      </w:r>
      <w:r w:rsidR="007D210C">
        <w:rPr>
          <w:rFonts w:ascii="Arial" w:hAnsi="Arial" w:cs="Arial"/>
          <w:color w:val="000000"/>
          <w:sz w:val="21"/>
          <w:szCs w:val="21"/>
        </w:rPr>
        <w:t>ώ</w:t>
      </w:r>
      <w:r w:rsidR="005B6EA1">
        <w:rPr>
          <w:rFonts w:ascii="Arial" w:hAnsi="Arial" w:cs="Arial"/>
          <w:color w:val="000000"/>
          <w:sz w:val="21"/>
          <w:szCs w:val="21"/>
        </w:rPr>
        <w:t xml:space="preserve">νεστε </w:t>
      </w:r>
    </w:p>
    <w:p w:rsidR="00DB0717" w:rsidRDefault="007D210C">
      <w:pPr>
        <w:framePr w:w="10268" w:wrap="auto" w:hAnchor="text" w:x="1134" w:y="9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proofErr w:type="spellStart"/>
      <w:r w:rsidR="005B6EA1">
        <w:rPr>
          <w:rFonts w:ascii="Arial" w:hAnsi="Arial" w:cs="Arial"/>
          <w:color w:val="000000"/>
          <w:sz w:val="21"/>
          <w:szCs w:val="21"/>
        </w:rPr>
        <w:t>απ</w:t>
      </w:r>
      <w:r>
        <w:rPr>
          <w:rFonts w:ascii="Arial" w:hAnsi="Arial" w:cs="Arial"/>
          <w:color w:val="000000"/>
          <w:sz w:val="21"/>
          <w:szCs w:val="21"/>
        </w:rPr>
        <w:t>΄</w:t>
      </w:r>
      <w:r w:rsidR="005B6EA1">
        <w:rPr>
          <w:rFonts w:ascii="Arial" w:hAnsi="Arial" w:cs="Arial"/>
          <w:color w:val="000000"/>
          <w:sz w:val="21"/>
          <w:szCs w:val="21"/>
        </w:rPr>
        <w:t>τον</w:t>
      </w:r>
      <w:proofErr w:type="spellEnd"/>
      <w:r w:rsidR="005B6EA1">
        <w:rPr>
          <w:rFonts w:ascii="Arial" w:hAnsi="Arial" w:cs="Arial"/>
          <w:color w:val="000000"/>
          <w:sz w:val="21"/>
          <w:szCs w:val="21"/>
        </w:rPr>
        <w:t xml:space="preserve"> καθηγητ</w:t>
      </w:r>
      <w:r>
        <w:rPr>
          <w:rFonts w:ascii="Arial" w:hAnsi="Arial" w:cs="Arial"/>
          <w:color w:val="000000"/>
          <w:sz w:val="21"/>
          <w:szCs w:val="21"/>
        </w:rPr>
        <w:t>ή</w:t>
      </w:r>
      <w:r w:rsidR="005B6EA1">
        <w:rPr>
          <w:rFonts w:ascii="Arial" w:hAnsi="Arial" w:cs="Arial"/>
          <w:color w:val="000000"/>
          <w:sz w:val="21"/>
          <w:szCs w:val="21"/>
        </w:rPr>
        <w:t xml:space="preserve"> για το ποιο θα επιλ</w:t>
      </w:r>
      <w:r>
        <w:rPr>
          <w:rFonts w:ascii="Arial" w:hAnsi="Arial" w:cs="Arial"/>
          <w:color w:val="000000"/>
          <w:sz w:val="21"/>
          <w:szCs w:val="21"/>
        </w:rPr>
        <w:t>έ</w:t>
      </w:r>
      <w:r w:rsidR="005B6EA1">
        <w:rPr>
          <w:rFonts w:ascii="Arial" w:hAnsi="Arial" w:cs="Arial"/>
          <w:color w:val="000000"/>
          <w:sz w:val="21"/>
          <w:szCs w:val="21"/>
        </w:rPr>
        <w:t>ξετε</w:t>
      </w:r>
    </w:p>
    <w:p w:rsidR="005B6EA1" w:rsidRPr="005B6EA1" w:rsidRDefault="005B6EA1">
      <w:pPr>
        <w:framePr w:w="10268" w:wrap="auto" w:hAnchor="text" w:x="1134" w:y="9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717" w:rsidRDefault="00DB0717">
      <w:pPr>
        <w:framePr w:w="1027" w:wrap="auto" w:hAnchor="text" w:x="8007" w:y="11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4</w:t>
      </w:r>
      <w:r>
        <w:rPr>
          <w:rFonts w:ascii="Times New Roman Bold" w:hAnsi="Times New Roman Bold" w:cs="Times New Roman Bold"/>
          <w:color w:val="FF0000"/>
          <w:sz w:val="21"/>
          <w:szCs w:val="21"/>
        </w:rPr>
        <w:t>Β</w:t>
      </w:r>
    </w:p>
    <w:p w:rsidR="00DB0717" w:rsidRDefault="00DB0717">
      <w:pPr>
        <w:framePr w:w="1017" w:wrap="auto" w:hAnchor="text" w:x="8916" w:y="15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5Α</w:t>
      </w:r>
    </w:p>
    <w:p w:rsidR="00DB0717" w:rsidRDefault="00DB0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071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DB0717" w:rsidRPr="0077274E" w:rsidRDefault="0072411F">
      <w:pPr>
        <w:framePr w:w="5345" w:wrap="auto" w:hAnchor="text" w:x="1134" w:y="1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DB0717" w:rsidRPr="0077274E">
        <w:rPr>
          <w:rFonts w:ascii="Arial Bold" w:hAnsi="Arial Bold" w:cs="Arial Bold"/>
          <w:b/>
          <w:color w:val="000000"/>
          <w:sz w:val="23"/>
          <w:szCs w:val="23"/>
        </w:rPr>
        <w:t>Βήµα</w:t>
      </w:r>
      <w:proofErr w:type="spellEnd"/>
      <w:r w:rsidR="00DB0717" w:rsidRPr="0077274E">
        <w:rPr>
          <w:rFonts w:ascii="Arial Bold" w:hAnsi="Arial Bold" w:cs="Arial Bold"/>
          <w:b/>
          <w:color w:val="000000"/>
          <w:sz w:val="23"/>
          <w:szCs w:val="23"/>
        </w:rPr>
        <w:t xml:space="preserve"> 5ο (ολοκλήρωση της δήλωσης)</w:t>
      </w:r>
    </w:p>
    <w:p w:rsidR="00DB0717" w:rsidRDefault="00DB0717">
      <w:pPr>
        <w:framePr w:w="10272" w:wrap="auto" w:hAnchor="text" w:x="1134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5Α </w:t>
      </w:r>
      <w:proofErr w:type="spellStart"/>
      <w:r w:rsidRPr="0077274E">
        <w:rPr>
          <w:rFonts w:ascii="Arial" w:hAnsi="Arial" w:cs="Arial"/>
          <w:b/>
          <w:color w:val="000000"/>
          <w:sz w:val="28"/>
          <w:szCs w:val="28"/>
          <w:u w:val="single"/>
        </w:rPr>
        <w:t>Ξανακάνουµε</w:t>
      </w:r>
      <w:proofErr w:type="spellEnd"/>
      <w:r w:rsidRPr="0077274E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κλικ</w:t>
      </w:r>
      <w:r>
        <w:rPr>
          <w:rFonts w:ascii="Arial" w:hAnsi="Arial" w:cs="Arial"/>
          <w:color w:val="000000"/>
          <w:sz w:val="21"/>
          <w:szCs w:val="21"/>
        </w:rPr>
        <w:t xml:space="preserve"> στην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∆ήλωση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για να υποβληθεί η δήλωση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αθηµάτων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B0717" w:rsidRDefault="00DB0717">
      <w:pPr>
        <w:framePr w:w="10272" w:wrap="auto" w:hAnchor="text" w:x="1134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5Β </w:t>
      </w:r>
      <w:r>
        <w:rPr>
          <w:rFonts w:ascii="Arial" w:hAnsi="Arial" w:cs="Arial"/>
          <w:color w:val="000000"/>
          <w:sz w:val="21"/>
          <w:szCs w:val="21"/>
        </w:rPr>
        <w:t xml:space="preserve">Θα πρέπει να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εµφανιστεί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κείµενο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 Bold" w:hAnsi="Arial Bold" w:cs="Arial Bold"/>
          <w:color w:val="000000"/>
          <w:sz w:val="21"/>
          <w:szCs w:val="21"/>
        </w:rPr>
        <w:t>H δήλωση ολοκληρώθηκε µε επιτυχία</w:t>
      </w:r>
    </w:p>
    <w:p w:rsidR="00DB0717" w:rsidRDefault="00DB0717">
      <w:pPr>
        <w:framePr w:w="10272" w:wrap="auto" w:hAnchor="text" w:x="1134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ακολουθούµενο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από όλα τα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αθήµατα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που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έχουµε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δηλώσει καθώς και τα</w:t>
      </w:r>
    </w:p>
    <w:p w:rsidR="00DB0717" w:rsidRDefault="00DB0717">
      <w:pPr>
        <w:framePr w:w="10272" w:wrap="auto" w:hAnchor="text" w:x="1134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συγγράµµατα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που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έχουµε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επιλέξει για αυτά. Σε αντίθετη περίπτωση 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σύστηµα</w:t>
      </w:r>
      <w:proofErr w:type="spellEnd"/>
    </w:p>
    <w:p w:rsidR="00DB0717" w:rsidRDefault="00DB0717">
      <w:pPr>
        <w:framePr w:w="10272" w:wrap="auto" w:hAnchor="text" w:x="1134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έχει ανιχνεύσει ένα η περισσότερα λάθη στις επιλογές µας.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Προκειµένου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να γίνει</w:t>
      </w:r>
    </w:p>
    <w:p w:rsidR="00DB0717" w:rsidRDefault="00DB0717">
      <w:pPr>
        <w:framePr w:w="10272" w:wrap="auto" w:hAnchor="text" w:x="1134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δεκτή η δήλωσή µας, πρέπει να τα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διορθώσουµε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όλα τα λάθη που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εµφανίζονται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και</w:t>
      </w:r>
    </w:p>
    <w:p w:rsidR="00DB0717" w:rsidRDefault="00DB0717">
      <w:pPr>
        <w:framePr w:w="10272" w:wrap="auto" w:hAnchor="text" w:x="1134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να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επαναλάβουµέ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τη διαδικασία υποβολής.</w:t>
      </w:r>
    </w:p>
    <w:p w:rsidR="00DB0717" w:rsidRDefault="00DB0717">
      <w:pPr>
        <w:framePr w:w="1017" w:wrap="auto" w:hAnchor="text" w:x="8195" w:y="5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5Β</w:t>
      </w:r>
    </w:p>
    <w:p w:rsidR="00DB0717" w:rsidRDefault="00DB0717">
      <w:pPr>
        <w:framePr w:w="1017" w:wrap="auto" w:hAnchor="text" w:x="8735" w:y="9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6Α</w:t>
      </w:r>
    </w:p>
    <w:p w:rsidR="00DB0717" w:rsidRPr="008E1ECA" w:rsidRDefault="00DB0717">
      <w:pPr>
        <w:framePr w:w="3646" w:wrap="auto" w:hAnchor="text" w:x="1134" w:y="11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E1ECA">
        <w:rPr>
          <w:rFonts w:ascii="Arial Bold" w:hAnsi="Arial Bold" w:cs="Arial Bold"/>
          <w:b/>
          <w:color w:val="000000"/>
          <w:sz w:val="23"/>
          <w:szCs w:val="23"/>
        </w:rPr>
        <w:t>Βήµα</w:t>
      </w:r>
      <w:proofErr w:type="spellEnd"/>
      <w:r w:rsidRPr="008E1ECA">
        <w:rPr>
          <w:rFonts w:ascii="Arial Bold" w:hAnsi="Arial Bold" w:cs="Arial Bold"/>
          <w:b/>
          <w:color w:val="000000"/>
          <w:sz w:val="23"/>
          <w:szCs w:val="23"/>
        </w:rPr>
        <w:t xml:space="preserve"> 6ο (Αποσύνδεση)</w:t>
      </w:r>
    </w:p>
    <w:p w:rsidR="00DB0717" w:rsidRDefault="00DB0717">
      <w:pPr>
        <w:framePr w:w="8034" w:wrap="auto" w:hAnchor="text" w:x="1134" w:y="11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6Α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Βγαίνουµε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από 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σύστηµα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κάνοντας κλικ στο «Αποσύνδεση»</w:t>
      </w:r>
    </w:p>
    <w:p w:rsidR="000D1FB0" w:rsidRDefault="000D1FB0">
      <w:pPr>
        <w:framePr w:w="8034" w:wrap="auto" w:hAnchor="text" w:x="1134" w:y="11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B0717" w:rsidRDefault="00DB0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071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13" w:rsidRDefault="00861313" w:rsidP="00861313">
      <w:pPr>
        <w:framePr w:w="2308" w:wrap="auto" w:vAnchor="page" w:hAnchor="page" w:x="1231" w:y="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3"/>
          <w:szCs w:val="23"/>
        </w:rPr>
        <w:t>Επαλήθευση</w:t>
      </w: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13" w:rsidRDefault="00861313" w:rsidP="00861313">
      <w:pPr>
        <w:framePr w:w="10307" w:wrap="auto" w:vAnchor="page" w:hAnchor="page" w:x="1201" w:y="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Αν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ξανακάνουµε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σύνδεση στον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λογαριασµό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µας, θα πρέπει να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δούµε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ότι έχει γίνει δήλωση</w:t>
      </w:r>
    </w:p>
    <w:p w:rsidR="00861313" w:rsidRDefault="00861313" w:rsidP="00861313">
      <w:pPr>
        <w:framePr w:w="10307" w:wrap="auto" w:vAnchor="page" w:hAnchor="page" w:x="1201" w:y="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αθηµάτων</w:t>
      </w:r>
      <w:proofErr w:type="spellEnd"/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13" w:rsidRDefault="00861313" w:rsidP="00861313">
      <w:pPr>
        <w:framePr w:w="10227" w:wrap="auto" w:vAnchor="page" w:hAnchor="page" w:x="1051" w:y="7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Πηγαίνουµε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στο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«Προφίλ» «Ιστορικό» όπου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βλέπούµε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και τη δήλωση που έχει γίνει</w:t>
      </w: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B1" w:rsidRPr="00A74D38" w:rsidRDefault="0072411F" w:rsidP="0086131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4" w:right="1132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5E5317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9439275"/>
            <wp:effectExtent l="19050" t="0" r="317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43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D38" w:rsidRPr="005E5317">
        <w:rPr>
          <w:rFonts w:ascii="Arial" w:hAnsi="Arial" w:cs="Arial"/>
          <w:b/>
          <w:sz w:val="24"/>
          <w:szCs w:val="24"/>
          <w:u w:val="single"/>
        </w:rPr>
        <w:t xml:space="preserve">ΠΡΟΣΟΧΗ </w:t>
      </w:r>
      <w:r w:rsidR="00A74D38" w:rsidRPr="00A74D38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: </w:t>
      </w:r>
      <w:r w:rsidR="00AC1FB1" w:rsidRPr="00A74D38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Όσες φορές μπαίνετε εκ νέου στη Δήλωση μαθημάτων θα πρέπει να την ολοκληρώνετε , ειδάλλως δεν θα είναι επιτυχής. Επίσης στο προφίλ «Ιστορικό» εμφανίζονται τα δηλωθέντα μαθήματα </w:t>
      </w:r>
      <w:r w:rsidR="00AC1FB1" w:rsidRPr="00E112FB">
        <w:rPr>
          <w:rFonts w:ascii="Arial" w:hAnsi="Arial" w:cs="Arial"/>
          <w:b/>
          <w:sz w:val="24"/>
          <w:szCs w:val="24"/>
          <w:u w:val="single"/>
        </w:rPr>
        <w:t>ΜΟΝΟ</w:t>
      </w:r>
      <w:r w:rsidR="00E112FB" w:rsidRPr="00E112FB">
        <w:rPr>
          <w:rFonts w:ascii="Arial" w:hAnsi="Arial" w:cs="Arial"/>
          <w:b/>
          <w:sz w:val="24"/>
          <w:szCs w:val="24"/>
          <w:u w:val="single"/>
        </w:rPr>
        <w:t xml:space="preserve"> ΜΕΤΑ</w:t>
      </w:r>
      <w:r w:rsidR="00AC1FB1" w:rsidRPr="00A74D38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τη λήξη της προθεσμίας δήλωσης  </w:t>
      </w:r>
    </w:p>
    <w:p w:rsidR="00DB0717" w:rsidRPr="00A74D38" w:rsidRDefault="00DB0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DB0717" w:rsidRPr="00A74D38" w:rsidSect="00B54FA3">
      <w:pgSz w:w="11905" w:h="16850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ucidaConsole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 New Roman 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1F"/>
    <w:rsid w:val="00003726"/>
    <w:rsid w:val="000D1FB0"/>
    <w:rsid w:val="004B208A"/>
    <w:rsid w:val="005110F9"/>
    <w:rsid w:val="005822C8"/>
    <w:rsid w:val="005B6EA1"/>
    <w:rsid w:val="005D5D60"/>
    <w:rsid w:val="005E5317"/>
    <w:rsid w:val="00600C5C"/>
    <w:rsid w:val="0072411F"/>
    <w:rsid w:val="0077274E"/>
    <w:rsid w:val="007D210C"/>
    <w:rsid w:val="00803DA0"/>
    <w:rsid w:val="00814D58"/>
    <w:rsid w:val="00861313"/>
    <w:rsid w:val="008621A0"/>
    <w:rsid w:val="008E1ECA"/>
    <w:rsid w:val="00A74D38"/>
    <w:rsid w:val="00AC1FB1"/>
    <w:rsid w:val="00B54FA3"/>
    <w:rsid w:val="00CF4101"/>
    <w:rsid w:val="00DB0717"/>
    <w:rsid w:val="00E112FB"/>
    <w:rsid w:val="00EF6AC7"/>
    <w:rsid w:val="00F60DC0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66~1\AppData\Local\Temp\&#927;&#916;&#919;&#915;&#921;&#917;&#931;%20&#913;&#900;%20%20%20E&#932;&#937;&#925;%20&#915;&#921;&#913;%20&#916;&#919;&#923;&#937;&#931;&#917;&#921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ΟΔΗΓΙΕΣ Α΄   EΤΩΝ ΓΙΑ ΔΗΛΩΣΕΙΣ</Template>
  <TotalTime>0</TotalTime>
  <Pages>4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2</cp:revision>
  <cp:lastPrinted>2015-07-24T07:07:00Z</cp:lastPrinted>
  <dcterms:created xsi:type="dcterms:W3CDTF">2021-12-06T12:00:00Z</dcterms:created>
  <dcterms:modified xsi:type="dcterms:W3CDTF">2021-12-06T12:00:00Z</dcterms:modified>
</cp:coreProperties>
</file>